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771" w:rsidRDefault="00321771" w:rsidP="002D568D">
      <w:pPr>
        <w:rPr>
          <w:rFonts w:asciiTheme="minorHAnsi" w:hAnsiTheme="minorHAnsi"/>
          <w:color w:val="000000"/>
          <w:shd w:val="clear" w:color="auto" w:fill="FFFFFF"/>
        </w:rPr>
      </w:pPr>
      <w:bookmarkStart w:id="0" w:name="_GoBack"/>
      <w:bookmarkEnd w:id="0"/>
    </w:p>
    <w:p w:rsidR="00506262" w:rsidRPr="00EF3776" w:rsidRDefault="00506262" w:rsidP="00506262">
      <w:pPr>
        <w:pStyle w:val="Nzev"/>
        <w:jc w:val="center"/>
      </w:pPr>
      <w:r>
        <w:t>RMA PROTOKOL</w:t>
      </w:r>
    </w:p>
    <w:p w:rsidR="00506262" w:rsidRPr="00815430" w:rsidRDefault="00506262" w:rsidP="00506262">
      <w:pPr>
        <w:jc w:val="center"/>
        <w:rPr>
          <w:rFonts w:ascii="Calibri" w:hAnsi="Calibri" w:cs="Calibri"/>
          <w:sz w:val="22"/>
          <w:szCs w:val="22"/>
        </w:rPr>
      </w:pPr>
    </w:p>
    <w:p w:rsidR="00506262" w:rsidRPr="00506262" w:rsidRDefault="00506262" w:rsidP="00506262">
      <w:pPr>
        <w:spacing w:line="276" w:lineRule="auto"/>
        <w:jc w:val="both"/>
        <w:rPr>
          <w:rFonts w:ascii="Calibri" w:hAnsi="Calibri" w:cs="Calibri"/>
          <w:b/>
          <w:color w:val="404040"/>
          <w:sz w:val="20"/>
        </w:rPr>
      </w:pPr>
      <w:r w:rsidRPr="00506262">
        <w:rPr>
          <w:rFonts w:ascii="Calibri" w:hAnsi="Calibri" w:cs="Calibri"/>
          <w:b/>
          <w:color w:val="404040"/>
          <w:sz w:val="20"/>
        </w:rPr>
        <w:t>Informace o společnosti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1838"/>
        <w:gridCol w:w="1985"/>
        <w:gridCol w:w="6713"/>
      </w:tblGrid>
      <w:tr w:rsidR="00825840" w:rsidRPr="00C5193B" w:rsidTr="00825840">
        <w:tc>
          <w:tcPr>
            <w:tcW w:w="1838" w:type="dxa"/>
            <w:vMerge w:val="restart"/>
          </w:tcPr>
          <w:p w:rsidR="00825840" w:rsidRPr="00506262" w:rsidRDefault="00825840" w:rsidP="00D643E2">
            <w:pPr>
              <w:pStyle w:val="Identifikace"/>
              <w:spacing w:line="276" w:lineRule="auto"/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  <w:t>Společnost</w:t>
            </w:r>
          </w:p>
        </w:tc>
        <w:tc>
          <w:tcPr>
            <w:tcW w:w="1985" w:type="dxa"/>
            <w:tcBorders>
              <w:bottom w:val="single" w:sz="4" w:space="0" w:color="BDD6EE"/>
            </w:tcBorders>
            <w:shd w:val="clear" w:color="auto" w:fill="auto"/>
            <w:hideMark/>
          </w:tcPr>
          <w:p w:rsidR="00825840" w:rsidRPr="00506262" w:rsidRDefault="00825840" w:rsidP="00D643E2">
            <w:pPr>
              <w:pStyle w:val="Identifikace"/>
              <w:spacing w:line="276" w:lineRule="auto"/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</w:pPr>
            <w:r w:rsidRPr="00506262"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  <w:t>Název společnosti</w:t>
            </w:r>
          </w:p>
        </w:tc>
        <w:tc>
          <w:tcPr>
            <w:tcW w:w="6713" w:type="dxa"/>
            <w:tcBorders>
              <w:bottom w:val="single" w:sz="4" w:space="0" w:color="BDD6EE"/>
            </w:tcBorders>
            <w:shd w:val="clear" w:color="auto" w:fill="auto"/>
          </w:tcPr>
          <w:p w:rsidR="00825840" w:rsidRPr="00506262" w:rsidRDefault="00825840" w:rsidP="00D643E2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</w:pPr>
          </w:p>
        </w:tc>
      </w:tr>
      <w:tr w:rsidR="00825840" w:rsidRPr="00C5193B" w:rsidTr="00825840">
        <w:tc>
          <w:tcPr>
            <w:tcW w:w="1838" w:type="dxa"/>
            <w:vMerge/>
          </w:tcPr>
          <w:p w:rsidR="00825840" w:rsidRPr="00506262" w:rsidRDefault="00825840" w:rsidP="00D643E2">
            <w:pPr>
              <w:pStyle w:val="Identifikace"/>
              <w:spacing w:line="276" w:lineRule="auto"/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BDD6EE"/>
            </w:tcBorders>
            <w:shd w:val="clear" w:color="auto" w:fill="auto"/>
            <w:hideMark/>
          </w:tcPr>
          <w:p w:rsidR="00825840" w:rsidRPr="00506262" w:rsidRDefault="00825840" w:rsidP="00D643E2">
            <w:pPr>
              <w:pStyle w:val="Identifikace"/>
              <w:spacing w:line="276" w:lineRule="auto"/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</w:pPr>
            <w:r w:rsidRPr="00506262"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  <w:t>IČ</w:t>
            </w:r>
          </w:p>
        </w:tc>
        <w:tc>
          <w:tcPr>
            <w:tcW w:w="6713" w:type="dxa"/>
            <w:tcBorders>
              <w:top w:val="single" w:sz="4" w:space="0" w:color="BDD6EE"/>
            </w:tcBorders>
            <w:shd w:val="clear" w:color="auto" w:fill="auto"/>
            <w:hideMark/>
          </w:tcPr>
          <w:p w:rsidR="00825840" w:rsidRPr="00506262" w:rsidRDefault="00825840" w:rsidP="00D643E2">
            <w:pPr>
              <w:spacing w:line="276" w:lineRule="auto"/>
              <w:jc w:val="both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</w:p>
        </w:tc>
      </w:tr>
      <w:tr w:rsidR="00825840" w:rsidRPr="00C5193B" w:rsidTr="00825840">
        <w:tc>
          <w:tcPr>
            <w:tcW w:w="1838" w:type="dxa"/>
            <w:vMerge/>
          </w:tcPr>
          <w:p w:rsidR="00825840" w:rsidRDefault="00825840" w:rsidP="00D643E2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25840" w:rsidRPr="00506262" w:rsidRDefault="00825840" w:rsidP="00D643E2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  <w:t>Adresa</w:t>
            </w:r>
          </w:p>
        </w:tc>
        <w:tc>
          <w:tcPr>
            <w:tcW w:w="6713" w:type="dxa"/>
            <w:shd w:val="clear" w:color="auto" w:fill="auto"/>
          </w:tcPr>
          <w:p w:rsidR="00825840" w:rsidRPr="00506262" w:rsidRDefault="00825840" w:rsidP="00D643E2">
            <w:pPr>
              <w:spacing w:line="276" w:lineRule="auto"/>
              <w:jc w:val="both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</w:p>
        </w:tc>
      </w:tr>
      <w:tr w:rsidR="00825840" w:rsidRPr="00C5193B" w:rsidTr="00825840">
        <w:tc>
          <w:tcPr>
            <w:tcW w:w="1838" w:type="dxa"/>
            <w:vMerge w:val="restart"/>
          </w:tcPr>
          <w:p w:rsidR="00825840" w:rsidRDefault="00825840" w:rsidP="00D643E2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  <w:t>Kontaktní informace</w:t>
            </w:r>
          </w:p>
        </w:tc>
        <w:tc>
          <w:tcPr>
            <w:tcW w:w="1985" w:type="dxa"/>
            <w:shd w:val="clear" w:color="auto" w:fill="auto"/>
            <w:hideMark/>
          </w:tcPr>
          <w:p w:rsidR="00825840" w:rsidRPr="00506262" w:rsidRDefault="00825840" w:rsidP="00D643E2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  <w:t>Jméno</w:t>
            </w:r>
          </w:p>
        </w:tc>
        <w:tc>
          <w:tcPr>
            <w:tcW w:w="6713" w:type="dxa"/>
            <w:shd w:val="clear" w:color="auto" w:fill="auto"/>
            <w:hideMark/>
          </w:tcPr>
          <w:p w:rsidR="00825840" w:rsidRPr="00506262" w:rsidRDefault="00825840" w:rsidP="00D643E2">
            <w:pPr>
              <w:spacing w:line="276" w:lineRule="auto"/>
              <w:jc w:val="both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</w:p>
        </w:tc>
      </w:tr>
      <w:tr w:rsidR="00825840" w:rsidRPr="00C5193B" w:rsidTr="003F1500">
        <w:tc>
          <w:tcPr>
            <w:tcW w:w="1838" w:type="dxa"/>
            <w:vMerge/>
          </w:tcPr>
          <w:p w:rsidR="00825840" w:rsidRDefault="00825840" w:rsidP="00D643E2">
            <w:pPr>
              <w:spacing w:line="276" w:lineRule="auto"/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25840" w:rsidRPr="00506262" w:rsidRDefault="00825840" w:rsidP="00D643E2">
            <w:pPr>
              <w:spacing w:line="276" w:lineRule="auto"/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  <w:t>Telefon</w:t>
            </w:r>
          </w:p>
        </w:tc>
        <w:tc>
          <w:tcPr>
            <w:tcW w:w="6713" w:type="dxa"/>
            <w:shd w:val="clear" w:color="auto" w:fill="auto"/>
          </w:tcPr>
          <w:p w:rsidR="00825840" w:rsidRPr="00506262" w:rsidRDefault="00825840" w:rsidP="00D643E2">
            <w:pPr>
              <w:spacing w:line="276" w:lineRule="auto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</w:p>
        </w:tc>
      </w:tr>
      <w:tr w:rsidR="00825840" w:rsidRPr="00C5193B" w:rsidTr="003F1500">
        <w:tc>
          <w:tcPr>
            <w:tcW w:w="1838" w:type="dxa"/>
            <w:vMerge/>
          </w:tcPr>
          <w:p w:rsidR="00825840" w:rsidRDefault="00825840" w:rsidP="00506262">
            <w:pPr>
              <w:spacing w:line="276" w:lineRule="auto"/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25840" w:rsidRPr="00506262" w:rsidRDefault="00825840" w:rsidP="00506262">
            <w:pPr>
              <w:spacing w:line="276" w:lineRule="auto"/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  <w:t>email</w:t>
            </w:r>
          </w:p>
        </w:tc>
        <w:tc>
          <w:tcPr>
            <w:tcW w:w="6713" w:type="dxa"/>
            <w:shd w:val="clear" w:color="auto" w:fill="auto"/>
          </w:tcPr>
          <w:p w:rsidR="00825840" w:rsidRPr="00506262" w:rsidRDefault="00825840" w:rsidP="00D643E2">
            <w:pPr>
              <w:spacing w:line="276" w:lineRule="auto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</w:p>
        </w:tc>
      </w:tr>
    </w:tbl>
    <w:p w:rsidR="00506262" w:rsidRDefault="00506262" w:rsidP="00506262">
      <w:pPr>
        <w:spacing w:line="276" w:lineRule="auto"/>
        <w:jc w:val="both"/>
        <w:rPr>
          <w:rFonts w:ascii="Calibri" w:hAnsi="Calibri" w:cs="Calibri"/>
          <w:b/>
          <w:color w:val="404040"/>
          <w:sz w:val="22"/>
          <w:szCs w:val="22"/>
          <w:highlight w:val="yellow"/>
        </w:rPr>
      </w:pPr>
    </w:p>
    <w:p w:rsidR="00993D36" w:rsidRPr="00506262" w:rsidRDefault="00993D36" w:rsidP="00993D36">
      <w:pPr>
        <w:spacing w:line="276" w:lineRule="auto"/>
        <w:jc w:val="both"/>
        <w:rPr>
          <w:rFonts w:ascii="Calibri" w:hAnsi="Calibri" w:cs="Calibri"/>
          <w:b/>
          <w:color w:val="404040"/>
          <w:sz w:val="20"/>
          <w:szCs w:val="20"/>
        </w:rPr>
      </w:pPr>
      <w:r>
        <w:rPr>
          <w:rFonts w:ascii="Calibri" w:hAnsi="Calibri" w:cs="Calibri"/>
          <w:b/>
          <w:color w:val="404040"/>
          <w:sz w:val="20"/>
          <w:szCs w:val="20"/>
        </w:rPr>
        <w:t>Důvod reklamace</w:t>
      </w:r>
    </w:p>
    <w:tbl>
      <w:tblPr>
        <w:tblW w:w="10485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456"/>
        <w:gridCol w:w="10029"/>
      </w:tblGrid>
      <w:tr w:rsidR="00993D36" w:rsidRPr="00506262" w:rsidTr="00BF53A9">
        <w:sdt>
          <w:sdtPr>
            <w:rPr>
              <w:rFonts w:ascii="Calibri" w:eastAsia="Calibri" w:hAnsi="Calibri" w:cs="Calibri"/>
              <w:bCs/>
              <w:color w:val="404040"/>
              <w:sz w:val="24"/>
              <w:szCs w:val="24"/>
            </w:rPr>
            <w:id w:val="-57612640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bottom w:val="single" w:sz="4" w:space="0" w:color="BDD6EE"/>
                </w:tcBorders>
                <w:shd w:val="clear" w:color="auto" w:fill="auto"/>
                <w:hideMark/>
              </w:tcPr>
              <w:p w:rsidR="00993D36" w:rsidRPr="00506262" w:rsidRDefault="006E0E1F" w:rsidP="00D45B0D">
                <w:pPr>
                  <w:pStyle w:val="Identifikace"/>
                  <w:spacing w:line="276" w:lineRule="auto"/>
                  <w:rPr>
                    <w:rFonts w:ascii="Calibri" w:eastAsia="Calibri" w:hAnsi="Calibri" w:cs="Calibri"/>
                    <w:bCs/>
                    <w:color w:val="40404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color w:val="40404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064" w:type="dxa"/>
            <w:tcBorders>
              <w:bottom w:val="single" w:sz="4" w:space="0" w:color="BDD6EE"/>
            </w:tcBorders>
            <w:shd w:val="clear" w:color="auto" w:fill="auto"/>
            <w:hideMark/>
          </w:tcPr>
          <w:p w:rsidR="00993D36" w:rsidRPr="00506262" w:rsidRDefault="00993D36" w:rsidP="00D45B0D">
            <w:pPr>
              <w:pStyle w:val="Identifikace"/>
              <w:spacing w:line="276" w:lineRule="auto"/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  <w:t>Vadné zboží</w:t>
            </w:r>
            <w:r w:rsidR="009534CA"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  <w:t xml:space="preserve"> </w:t>
            </w:r>
          </w:p>
        </w:tc>
      </w:tr>
      <w:tr w:rsidR="00993D36" w:rsidRPr="00506262" w:rsidTr="00BF53A9">
        <w:sdt>
          <w:sdtPr>
            <w:rPr>
              <w:rFonts w:ascii="Calibri" w:eastAsia="Calibri" w:hAnsi="Calibri" w:cs="Calibri"/>
              <w:bCs/>
              <w:color w:val="404040"/>
              <w:sz w:val="24"/>
              <w:szCs w:val="24"/>
            </w:rPr>
            <w:id w:val="8842228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BDD6EE"/>
                </w:tcBorders>
                <w:shd w:val="clear" w:color="auto" w:fill="auto"/>
              </w:tcPr>
              <w:p w:rsidR="00993D36" w:rsidRPr="00506262" w:rsidRDefault="006E0E1F" w:rsidP="00D45B0D">
                <w:pPr>
                  <w:pStyle w:val="Identifikace"/>
                  <w:spacing w:line="276" w:lineRule="auto"/>
                  <w:rPr>
                    <w:rFonts w:ascii="Calibri" w:eastAsia="Calibri" w:hAnsi="Calibri" w:cs="Calibri"/>
                    <w:bCs/>
                    <w:color w:val="40404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color w:val="40404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064" w:type="dxa"/>
            <w:tcBorders>
              <w:top w:val="single" w:sz="4" w:space="0" w:color="BDD6EE"/>
            </w:tcBorders>
            <w:shd w:val="clear" w:color="auto" w:fill="auto"/>
            <w:hideMark/>
          </w:tcPr>
          <w:p w:rsidR="00993D36" w:rsidRPr="00506262" w:rsidRDefault="00993D36" w:rsidP="00D45B0D">
            <w:pPr>
              <w:pStyle w:val="Identifikace"/>
              <w:spacing w:line="276" w:lineRule="auto"/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  <w:t>Zboží poškozené při přepravě</w:t>
            </w:r>
          </w:p>
        </w:tc>
      </w:tr>
      <w:tr w:rsidR="00993D36" w:rsidRPr="00506262" w:rsidTr="00BF53A9">
        <w:sdt>
          <w:sdtPr>
            <w:rPr>
              <w:rFonts w:ascii="Calibri" w:eastAsia="Calibri" w:hAnsi="Calibri" w:cs="Calibri"/>
              <w:bCs/>
              <w:color w:val="404040"/>
              <w:sz w:val="24"/>
              <w:szCs w:val="24"/>
            </w:rPr>
            <w:id w:val="-7410974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auto"/>
              </w:tcPr>
              <w:p w:rsidR="00993D36" w:rsidRPr="00506262" w:rsidRDefault="002E1335" w:rsidP="00D45B0D">
                <w:pPr>
                  <w:pStyle w:val="Identifikace"/>
                  <w:spacing w:line="276" w:lineRule="auto"/>
                  <w:rPr>
                    <w:rFonts w:ascii="Calibri" w:eastAsia="Calibri" w:hAnsi="Calibri" w:cs="Calibri"/>
                    <w:bCs/>
                    <w:color w:val="40404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color w:val="40404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064" w:type="dxa"/>
            <w:shd w:val="clear" w:color="auto" w:fill="auto"/>
            <w:hideMark/>
          </w:tcPr>
          <w:p w:rsidR="00993D36" w:rsidRPr="00506262" w:rsidRDefault="00993D36" w:rsidP="00D45B0D">
            <w:pPr>
              <w:pStyle w:val="Identifikace"/>
              <w:spacing w:line="276" w:lineRule="auto"/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  <w:t>Nesprávně vydané zboží</w:t>
            </w:r>
          </w:p>
        </w:tc>
      </w:tr>
      <w:tr w:rsidR="00993D36" w:rsidRPr="00506262" w:rsidTr="00BF53A9">
        <w:sdt>
          <w:sdtPr>
            <w:rPr>
              <w:rFonts w:ascii="Calibri" w:eastAsia="Calibri" w:hAnsi="Calibri" w:cs="Calibri"/>
              <w:bCs/>
              <w:color w:val="404040"/>
              <w:sz w:val="24"/>
              <w:szCs w:val="24"/>
            </w:rPr>
            <w:id w:val="-9016712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auto"/>
              </w:tcPr>
              <w:p w:rsidR="00993D36" w:rsidRPr="00506262" w:rsidRDefault="002E1335" w:rsidP="00D45B0D">
                <w:pPr>
                  <w:pStyle w:val="Identifikace"/>
                  <w:spacing w:line="276" w:lineRule="auto"/>
                  <w:rPr>
                    <w:rFonts w:ascii="Calibri" w:eastAsia="Calibri" w:hAnsi="Calibri" w:cs="Calibri"/>
                    <w:bCs/>
                    <w:color w:val="40404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color w:val="40404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064" w:type="dxa"/>
            <w:shd w:val="clear" w:color="auto" w:fill="auto"/>
            <w:hideMark/>
          </w:tcPr>
          <w:p w:rsidR="00993D36" w:rsidRPr="00506262" w:rsidRDefault="00993D36" w:rsidP="00D45B0D">
            <w:pPr>
              <w:pStyle w:val="Identifikace"/>
              <w:spacing w:line="276" w:lineRule="auto"/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  <w:t>Nesprávně objednané zboží</w:t>
            </w:r>
          </w:p>
        </w:tc>
      </w:tr>
      <w:tr w:rsidR="00993D36" w:rsidRPr="00506262" w:rsidTr="00BF53A9">
        <w:sdt>
          <w:sdtPr>
            <w:rPr>
              <w:rFonts w:ascii="Calibri" w:eastAsia="Calibri" w:hAnsi="Calibri" w:cs="Calibri"/>
              <w:bCs/>
              <w:color w:val="404040"/>
              <w:sz w:val="24"/>
              <w:szCs w:val="24"/>
            </w:rPr>
            <w:id w:val="-551663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auto"/>
              </w:tcPr>
              <w:p w:rsidR="00993D36" w:rsidRPr="00506262" w:rsidRDefault="003F1500" w:rsidP="00D45B0D">
                <w:pPr>
                  <w:pStyle w:val="Identifikace"/>
                  <w:spacing w:line="276" w:lineRule="auto"/>
                  <w:rPr>
                    <w:rFonts w:ascii="Calibri" w:eastAsia="Calibri" w:hAnsi="Calibri" w:cs="Calibri"/>
                    <w:bCs/>
                    <w:color w:val="40404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color w:val="40404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064" w:type="dxa"/>
            <w:shd w:val="clear" w:color="auto" w:fill="auto"/>
            <w:hideMark/>
          </w:tcPr>
          <w:p w:rsidR="00993D36" w:rsidRPr="00506262" w:rsidRDefault="00993D36" w:rsidP="00D45B0D">
            <w:pPr>
              <w:pStyle w:val="Identifikace"/>
              <w:spacing w:line="276" w:lineRule="auto"/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  <w:t>Jiné důvody (specifikujte níže)</w:t>
            </w:r>
          </w:p>
        </w:tc>
      </w:tr>
    </w:tbl>
    <w:p w:rsidR="00825840" w:rsidRDefault="00825840" w:rsidP="00506262">
      <w:pPr>
        <w:spacing w:line="276" w:lineRule="auto"/>
        <w:jc w:val="both"/>
        <w:rPr>
          <w:rFonts w:ascii="Calibri" w:hAnsi="Calibri" w:cs="Calibri"/>
          <w:b/>
          <w:color w:val="404040"/>
          <w:sz w:val="20"/>
          <w:szCs w:val="20"/>
        </w:rPr>
      </w:pPr>
    </w:p>
    <w:p w:rsidR="00506262" w:rsidRPr="00506262" w:rsidRDefault="00506262" w:rsidP="00506262">
      <w:pPr>
        <w:spacing w:line="276" w:lineRule="auto"/>
        <w:jc w:val="both"/>
        <w:rPr>
          <w:rFonts w:ascii="Calibri" w:hAnsi="Calibri" w:cs="Calibri"/>
          <w:b/>
          <w:color w:val="404040"/>
          <w:sz w:val="20"/>
          <w:szCs w:val="20"/>
        </w:rPr>
      </w:pPr>
      <w:r w:rsidRPr="00506262">
        <w:rPr>
          <w:rFonts w:ascii="Calibri" w:hAnsi="Calibri" w:cs="Calibri"/>
          <w:b/>
          <w:color w:val="404040"/>
          <w:sz w:val="20"/>
          <w:szCs w:val="20"/>
        </w:rPr>
        <w:t>Informace potřebné pro reklamaci</w:t>
      </w:r>
    </w:p>
    <w:tbl>
      <w:tblPr>
        <w:tblW w:w="10536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1838"/>
        <w:gridCol w:w="1985"/>
        <w:gridCol w:w="6713"/>
      </w:tblGrid>
      <w:tr w:rsidR="00825840" w:rsidRPr="00506262" w:rsidTr="00825840">
        <w:tc>
          <w:tcPr>
            <w:tcW w:w="1838" w:type="dxa"/>
            <w:vMerge w:val="restart"/>
          </w:tcPr>
          <w:p w:rsidR="00825840" w:rsidRDefault="00825840" w:rsidP="00D643E2">
            <w:pPr>
              <w:pStyle w:val="Identifikace"/>
              <w:spacing w:line="276" w:lineRule="auto"/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  <w:t>Dodací list</w:t>
            </w:r>
            <w:r w:rsidR="002E1335"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  <w:t>*</w:t>
            </w:r>
          </w:p>
        </w:tc>
        <w:tc>
          <w:tcPr>
            <w:tcW w:w="1985" w:type="dxa"/>
            <w:tcBorders>
              <w:bottom w:val="single" w:sz="4" w:space="0" w:color="BDD6EE"/>
            </w:tcBorders>
            <w:shd w:val="clear" w:color="auto" w:fill="auto"/>
            <w:hideMark/>
          </w:tcPr>
          <w:p w:rsidR="00825840" w:rsidRPr="00506262" w:rsidRDefault="00825840" w:rsidP="00D643E2">
            <w:pPr>
              <w:pStyle w:val="Identifikace"/>
              <w:spacing w:line="276" w:lineRule="auto"/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  <w:t>Číslo dodacího listu</w:t>
            </w:r>
          </w:p>
        </w:tc>
        <w:tc>
          <w:tcPr>
            <w:tcW w:w="6713" w:type="dxa"/>
            <w:tcBorders>
              <w:bottom w:val="single" w:sz="4" w:space="0" w:color="BDD6EE"/>
            </w:tcBorders>
            <w:shd w:val="clear" w:color="auto" w:fill="auto"/>
            <w:hideMark/>
          </w:tcPr>
          <w:p w:rsidR="00825840" w:rsidRPr="00506262" w:rsidRDefault="00825840" w:rsidP="00D643E2">
            <w:pPr>
              <w:pStyle w:val="Identifikace"/>
              <w:spacing w:line="276" w:lineRule="auto"/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</w:pPr>
          </w:p>
        </w:tc>
      </w:tr>
      <w:tr w:rsidR="00825840" w:rsidRPr="00506262" w:rsidTr="00825840">
        <w:tc>
          <w:tcPr>
            <w:tcW w:w="1838" w:type="dxa"/>
            <w:vMerge/>
          </w:tcPr>
          <w:p w:rsidR="00825840" w:rsidRDefault="00825840" w:rsidP="00D643E2">
            <w:pPr>
              <w:pStyle w:val="Identifikace"/>
              <w:spacing w:line="276" w:lineRule="auto"/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BDD6EE"/>
            </w:tcBorders>
            <w:shd w:val="clear" w:color="auto" w:fill="auto"/>
            <w:hideMark/>
          </w:tcPr>
          <w:p w:rsidR="00825840" w:rsidRPr="00506262" w:rsidRDefault="00825840" w:rsidP="00D643E2">
            <w:pPr>
              <w:pStyle w:val="Identifikace"/>
              <w:spacing w:line="276" w:lineRule="auto"/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  <w:t>Datum vystavení</w:t>
            </w:r>
          </w:p>
        </w:tc>
        <w:tc>
          <w:tcPr>
            <w:tcW w:w="6713" w:type="dxa"/>
            <w:tcBorders>
              <w:top w:val="single" w:sz="4" w:space="0" w:color="BDD6EE"/>
            </w:tcBorders>
            <w:shd w:val="clear" w:color="auto" w:fill="auto"/>
            <w:hideMark/>
          </w:tcPr>
          <w:p w:rsidR="00825840" w:rsidRPr="00506262" w:rsidRDefault="00825840" w:rsidP="00D643E2">
            <w:pPr>
              <w:pStyle w:val="Identifikace"/>
              <w:spacing w:line="276" w:lineRule="auto"/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</w:pPr>
          </w:p>
        </w:tc>
      </w:tr>
      <w:tr w:rsidR="00825840" w:rsidRPr="00506262" w:rsidTr="00825840">
        <w:tc>
          <w:tcPr>
            <w:tcW w:w="1838" w:type="dxa"/>
            <w:vMerge w:val="restart"/>
          </w:tcPr>
          <w:p w:rsidR="00825840" w:rsidRPr="00506262" w:rsidRDefault="00825840" w:rsidP="00D643E2">
            <w:pPr>
              <w:pStyle w:val="Identifikace"/>
              <w:spacing w:line="276" w:lineRule="auto"/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  <w:t>Faktura</w:t>
            </w:r>
            <w:r w:rsidR="002E1335"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  <w:t>*</w:t>
            </w:r>
          </w:p>
        </w:tc>
        <w:tc>
          <w:tcPr>
            <w:tcW w:w="1985" w:type="dxa"/>
            <w:shd w:val="clear" w:color="auto" w:fill="auto"/>
            <w:hideMark/>
          </w:tcPr>
          <w:p w:rsidR="00825840" w:rsidRPr="00506262" w:rsidRDefault="00825840" w:rsidP="00D643E2">
            <w:pPr>
              <w:pStyle w:val="Identifikace"/>
              <w:spacing w:line="276" w:lineRule="auto"/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  <w:t>Číslo faktury</w:t>
            </w:r>
          </w:p>
        </w:tc>
        <w:tc>
          <w:tcPr>
            <w:tcW w:w="6713" w:type="dxa"/>
            <w:shd w:val="clear" w:color="auto" w:fill="auto"/>
            <w:hideMark/>
          </w:tcPr>
          <w:p w:rsidR="00825840" w:rsidRPr="00506262" w:rsidRDefault="00825840" w:rsidP="00D643E2">
            <w:pPr>
              <w:pStyle w:val="Identifikace"/>
              <w:spacing w:line="276" w:lineRule="auto"/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</w:pPr>
          </w:p>
        </w:tc>
      </w:tr>
      <w:tr w:rsidR="00825840" w:rsidRPr="00506262" w:rsidTr="00825840">
        <w:tc>
          <w:tcPr>
            <w:tcW w:w="1838" w:type="dxa"/>
            <w:vMerge/>
          </w:tcPr>
          <w:p w:rsidR="00825840" w:rsidRPr="00506262" w:rsidRDefault="00825840" w:rsidP="00D643E2">
            <w:pPr>
              <w:pStyle w:val="Identifikace"/>
              <w:spacing w:line="276" w:lineRule="auto"/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25840" w:rsidRPr="00506262" w:rsidRDefault="00825840" w:rsidP="00D643E2">
            <w:pPr>
              <w:pStyle w:val="Identifikace"/>
              <w:spacing w:line="276" w:lineRule="auto"/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  <w:t>Datum vystavení</w:t>
            </w:r>
          </w:p>
        </w:tc>
        <w:tc>
          <w:tcPr>
            <w:tcW w:w="6713" w:type="dxa"/>
            <w:shd w:val="clear" w:color="auto" w:fill="auto"/>
            <w:hideMark/>
          </w:tcPr>
          <w:p w:rsidR="00825840" w:rsidRPr="00506262" w:rsidRDefault="00825840" w:rsidP="00D643E2">
            <w:pPr>
              <w:pStyle w:val="Identifikace"/>
              <w:spacing w:line="276" w:lineRule="auto"/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</w:pPr>
          </w:p>
        </w:tc>
      </w:tr>
      <w:tr w:rsidR="00825840" w:rsidRPr="00506262" w:rsidTr="00825840">
        <w:tc>
          <w:tcPr>
            <w:tcW w:w="1838" w:type="dxa"/>
            <w:vMerge w:val="restart"/>
          </w:tcPr>
          <w:p w:rsidR="00825840" w:rsidRPr="00506262" w:rsidRDefault="00825840" w:rsidP="00D643E2">
            <w:pPr>
              <w:pStyle w:val="Identifikace"/>
              <w:spacing w:line="276" w:lineRule="auto"/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  <w:t>Zboží</w:t>
            </w:r>
          </w:p>
        </w:tc>
        <w:tc>
          <w:tcPr>
            <w:tcW w:w="1985" w:type="dxa"/>
            <w:shd w:val="clear" w:color="auto" w:fill="auto"/>
            <w:hideMark/>
          </w:tcPr>
          <w:p w:rsidR="00825840" w:rsidRPr="00506262" w:rsidRDefault="00825840" w:rsidP="00825840">
            <w:pPr>
              <w:pStyle w:val="Identifikace"/>
              <w:spacing w:line="276" w:lineRule="auto"/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  <w:t>Katalogové číslo</w:t>
            </w:r>
          </w:p>
        </w:tc>
        <w:tc>
          <w:tcPr>
            <w:tcW w:w="6713" w:type="dxa"/>
            <w:shd w:val="clear" w:color="auto" w:fill="auto"/>
            <w:hideMark/>
          </w:tcPr>
          <w:p w:rsidR="00825840" w:rsidRPr="00506262" w:rsidRDefault="00825840" w:rsidP="00D643E2">
            <w:pPr>
              <w:pStyle w:val="Identifikace"/>
              <w:spacing w:line="276" w:lineRule="auto"/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</w:pPr>
          </w:p>
        </w:tc>
      </w:tr>
      <w:tr w:rsidR="00825840" w:rsidRPr="00506262" w:rsidTr="00825840">
        <w:tc>
          <w:tcPr>
            <w:tcW w:w="1838" w:type="dxa"/>
            <w:vMerge/>
          </w:tcPr>
          <w:p w:rsidR="00825840" w:rsidRPr="00506262" w:rsidRDefault="00825840" w:rsidP="00D643E2">
            <w:pPr>
              <w:pStyle w:val="Identifikace"/>
              <w:spacing w:line="276" w:lineRule="auto"/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25840" w:rsidRPr="00506262" w:rsidRDefault="00825840" w:rsidP="00D643E2">
            <w:pPr>
              <w:pStyle w:val="Identifikace"/>
              <w:spacing w:line="276" w:lineRule="auto"/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  <w:t>Název</w:t>
            </w:r>
          </w:p>
        </w:tc>
        <w:tc>
          <w:tcPr>
            <w:tcW w:w="6713" w:type="dxa"/>
            <w:shd w:val="clear" w:color="auto" w:fill="auto"/>
            <w:hideMark/>
          </w:tcPr>
          <w:p w:rsidR="00825840" w:rsidRPr="00506262" w:rsidRDefault="00825840" w:rsidP="00D643E2">
            <w:pPr>
              <w:pStyle w:val="Identifikace"/>
              <w:spacing w:line="276" w:lineRule="auto"/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</w:pPr>
          </w:p>
        </w:tc>
      </w:tr>
      <w:tr w:rsidR="00825840" w:rsidRPr="00506262" w:rsidTr="00825840">
        <w:tc>
          <w:tcPr>
            <w:tcW w:w="1838" w:type="dxa"/>
            <w:vMerge/>
          </w:tcPr>
          <w:p w:rsidR="00825840" w:rsidRPr="00506262" w:rsidRDefault="00825840" w:rsidP="00D643E2">
            <w:pPr>
              <w:pStyle w:val="Identifikace"/>
              <w:spacing w:line="276" w:lineRule="auto"/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25840" w:rsidRPr="00506262" w:rsidRDefault="00825840" w:rsidP="00D643E2">
            <w:pPr>
              <w:pStyle w:val="Identifikace"/>
              <w:spacing w:line="276" w:lineRule="auto"/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  <w:t>Sériové číslo</w:t>
            </w:r>
          </w:p>
        </w:tc>
        <w:tc>
          <w:tcPr>
            <w:tcW w:w="6713" w:type="dxa"/>
            <w:shd w:val="clear" w:color="auto" w:fill="auto"/>
            <w:hideMark/>
          </w:tcPr>
          <w:p w:rsidR="00825840" w:rsidRPr="00506262" w:rsidRDefault="00825840" w:rsidP="00D643E2">
            <w:pPr>
              <w:pStyle w:val="Identifikace"/>
              <w:spacing w:line="276" w:lineRule="auto"/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</w:pPr>
          </w:p>
        </w:tc>
      </w:tr>
    </w:tbl>
    <w:p w:rsidR="00825840" w:rsidRDefault="002E1335" w:rsidP="00506262">
      <w:pPr>
        <w:spacing w:line="276" w:lineRule="auto"/>
        <w:rPr>
          <w:rFonts w:ascii="Calibri" w:hAnsi="Calibri" w:cs="Calibri"/>
          <w:color w:val="404040"/>
          <w:sz w:val="16"/>
        </w:rPr>
      </w:pPr>
      <w:r w:rsidRPr="002E1335">
        <w:rPr>
          <w:rFonts w:ascii="Calibri" w:hAnsi="Calibri" w:cs="Calibri"/>
          <w:color w:val="404040"/>
          <w:sz w:val="16"/>
        </w:rPr>
        <w:t>*</w:t>
      </w:r>
      <w:r>
        <w:rPr>
          <w:rFonts w:ascii="Calibri" w:hAnsi="Calibri" w:cs="Calibri"/>
          <w:color w:val="404040"/>
          <w:sz w:val="16"/>
        </w:rPr>
        <w:t xml:space="preserve">Postačuje vyplnění informací buďto z faktury nebo dodacího listu. </w:t>
      </w:r>
    </w:p>
    <w:p w:rsidR="002E1335" w:rsidRPr="002E1335" w:rsidRDefault="002E1335" w:rsidP="00506262">
      <w:pPr>
        <w:spacing w:line="276" w:lineRule="auto"/>
        <w:rPr>
          <w:rFonts w:ascii="Calibri" w:hAnsi="Calibri" w:cs="Calibri"/>
          <w:color w:val="404040"/>
          <w:sz w:val="16"/>
        </w:rPr>
      </w:pPr>
    </w:p>
    <w:p w:rsidR="00506262" w:rsidRPr="00825840" w:rsidRDefault="00825840" w:rsidP="00825840">
      <w:pPr>
        <w:jc w:val="both"/>
        <w:rPr>
          <w:rFonts w:asciiTheme="minorHAnsi" w:hAnsiTheme="minorHAnsi"/>
          <w:b/>
          <w:color w:val="000000"/>
          <w:sz w:val="20"/>
          <w:szCs w:val="20"/>
          <w:shd w:val="clear" w:color="auto" w:fill="FFFFFF"/>
        </w:rPr>
      </w:pPr>
      <w:r w:rsidRPr="00825840">
        <w:rPr>
          <w:rFonts w:asciiTheme="minorHAnsi" w:hAnsiTheme="minorHAnsi"/>
          <w:b/>
          <w:color w:val="000000"/>
          <w:sz w:val="20"/>
          <w:szCs w:val="20"/>
          <w:shd w:val="clear" w:color="auto" w:fill="FFFFFF"/>
        </w:rPr>
        <w:t>Přesný a detailní popis závady, dodávky nebo jiného problému</w:t>
      </w:r>
    </w:p>
    <w:tbl>
      <w:tblPr>
        <w:tblW w:w="10485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10485"/>
      </w:tblGrid>
      <w:tr w:rsidR="00825840" w:rsidRPr="00825840" w:rsidTr="002E1335">
        <w:trPr>
          <w:trHeight w:val="2694"/>
        </w:trPr>
        <w:tc>
          <w:tcPr>
            <w:tcW w:w="10485" w:type="dxa"/>
          </w:tcPr>
          <w:p w:rsidR="00825840" w:rsidRPr="00825840" w:rsidRDefault="00825840" w:rsidP="00D643E2">
            <w:pPr>
              <w:pStyle w:val="Identifikace"/>
              <w:spacing w:line="276" w:lineRule="auto"/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</w:pPr>
          </w:p>
        </w:tc>
      </w:tr>
    </w:tbl>
    <w:p w:rsidR="00825840" w:rsidRDefault="00825840" w:rsidP="003920D8">
      <w:pPr>
        <w:rPr>
          <w:rFonts w:asciiTheme="minorHAnsi" w:hAnsiTheme="minorHAnsi"/>
        </w:rPr>
      </w:pPr>
    </w:p>
    <w:p w:rsidR="00825840" w:rsidRDefault="00825840" w:rsidP="003920D8">
      <w:pPr>
        <w:rPr>
          <w:rFonts w:asciiTheme="minorHAnsi" w:hAnsiTheme="minorHAnsi"/>
        </w:rPr>
      </w:pPr>
      <w:r>
        <w:rPr>
          <w:rFonts w:asciiTheme="minorHAnsi" w:hAnsiTheme="minorHAnsi"/>
        </w:rPr>
        <w:t>Datum:</w:t>
      </w:r>
    </w:p>
    <w:p w:rsidR="00825840" w:rsidRDefault="00825840" w:rsidP="003920D8">
      <w:pPr>
        <w:rPr>
          <w:rFonts w:asciiTheme="minorHAnsi" w:hAnsiTheme="minorHAnsi"/>
        </w:rPr>
      </w:pPr>
    </w:p>
    <w:p w:rsidR="00825840" w:rsidRPr="00FF79CF" w:rsidRDefault="00825840" w:rsidP="003920D8">
      <w:pPr>
        <w:rPr>
          <w:rFonts w:asciiTheme="minorHAnsi" w:hAnsiTheme="minorHAnsi"/>
        </w:rPr>
      </w:pPr>
      <w:r>
        <w:rPr>
          <w:rFonts w:asciiTheme="minorHAnsi" w:hAnsiTheme="minorHAnsi"/>
        </w:rPr>
        <w:t>Podpis:</w:t>
      </w:r>
    </w:p>
    <w:sectPr w:rsidR="00825840" w:rsidRPr="00FF79CF" w:rsidSect="00321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680" w:bottom="295" w:left="68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DC3" w:rsidRDefault="005E6DC3" w:rsidP="002F2A5E">
      <w:r>
        <w:separator/>
      </w:r>
    </w:p>
  </w:endnote>
  <w:endnote w:type="continuationSeparator" w:id="0">
    <w:p w:rsidR="005E6DC3" w:rsidRDefault="005E6DC3" w:rsidP="002F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771" w:rsidRDefault="003217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5E" w:rsidRDefault="0082362A" w:rsidP="00B17F09">
    <w:pPr>
      <w:pStyle w:val="Zpat"/>
      <w:jc w:val="both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-424180</wp:posOffset>
          </wp:positionH>
          <wp:positionV relativeFrom="page">
            <wp:posOffset>9449131</wp:posOffset>
          </wp:positionV>
          <wp:extent cx="7515860" cy="1093470"/>
          <wp:effectExtent l="0" t="0" r="8890" b="0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_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860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771" w:rsidRDefault="003217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DC3" w:rsidRDefault="005E6DC3" w:rsidP="002F2A5E">
      <w:r>
        <w:separator/>
      </w:r>
    </w:p>
  </w:footnote>
  <w:footnote w:type="continuationSeparator" w:id="0">
    <w:p w:rsidR="005E6DC3" w:rsidRDefault="005E6DC3" w:rsidP="002F2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771" w:rsidRDefault="003217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5E" w:rsidRDefault="004B2983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3810</wp:posOffset>
          </wp:positionH>
          <wp:positionV relativeFrom="paragraph">
            <wp:posOffset>-447040</wp:posOffset>
          </wp:positionV>
          <wp:extent cx="7557135" cy="1029335"/>
          <wp:effectExtent l="0" t="0" r="5715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029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771" w:rsidRDefault="003217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2514"/>
    <w:multiLevelType w:val="hybridMultilevel"/>
    <w:tmpl w:val="4634BADE"/>
    <w:lvl w:ilvl="0" w:tplc="A34C44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EF6ECD"/>
    <w:multiLevelType w:val="multilevel"/>
    <w:tmpl w:val="D2106F8E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pStyle w:val="odstav"/>
      <w:lvlText w:val="%2)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bullet"/>
      <w:pStyle w:val="podbod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3AFA4362"/>
    <w:multiLevelType w:val="hybridMultilevel"/>
    <w:tmpl w:val="8174A414"/>
    <w:lvl w:ilvl="0" w:tplc="A34C44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C33ED0"/>
    <w:multiLevelType w:val="hybridMultilevel"/>
    <w:tmpl w:val="9AA67AEE"/>
    <w:lvl w:ilvl="0" w:tplc="53FA33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BA73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5E"/>
    <w:rsid w:val="00004B99"/>
    <w:rsid w:val="00006725"/>
    <w:rsid w:val="000232DB"/>
    <w:rsid w:val="0003165E"/>
    <w:rsid w:val="00044BDC"/>
    <w:rsid w:val="00046D0F"/>
    <w:rsid w:val="00051E79"/>
    <w:rsid w:val="000532C3"/>
    <w:rsid w:val="00060917"/>
    <w:rsid w:val="00067495"/>
    <w:rsid w:val="0007682D"/>
    <w:rsid w:val="000A0614"/>
    <w:rsid w:val="000A638A"/>
    <w:rsid w:val="000A683E"/>
    <w:rsid w:val="000B17BD"/>
    <w:rsid w:val="000C4568"/>
    <w:rsid w:val="000E51F6"/>
    <w:rsid w:val="000E5E21"/>
    <w:rsid w:val="000F04FB"/>
    <w:rsid w:val="000F6B86"/>
    <w:rsid w:val="000F74C2"/>
    <w:rsid w:val="001049CA"/>
    <w:rsid w:val="00116A02"/>
    <w:rsid w:val="00124581"/>
    <w:rsid w:val="00124D8C"/>
    <w:rsid w:val="001259B8"/>
    <w:rsid w:val="001269B5"/>
    <w:rsid w:val="00173FF7"/>
    <w:rsid w:val="0018700A"/>
    <w:rsid w:val="00193FB5"/>
    <w:rsid w:val="0019760A"/>
    <w:rsid w:val="001A06C9"/>
    <w:rsid w:val="001A5979"/>
    <w:rsid w:val="001B1C82"/>
    <w:rsid w:val="001B2410"/>
    <w:rsid w:val="001B41A5"/>
    <w:rsid w:val="001C35E6"/>
    <w:rsid w:val="001D1FEF"/>
    <w:rsid w:val="001D374F"/>
    <w:rsid w:val="001E2C92"/>
    <w:rsid w:val="001E6D72"/>
    <w:rsid w:val="001F1413"/>
    <w:rsid w:val="001F72CC"/>
    <w:rsid w:val="00204D2F"/>
    <w:rsid w:val="0020733F"/>
    <w:rsid w:val="00211CA5"/>
    <w:rsid w:val="002169B1"/>
    <w:rsid w:val="0022210B"/>
    <w:rsid w:val="00222540"/>
    <w:rsid w:val="002250D6"/>
    <w:rsid w:val="00227FB6"/>
    <w:rsid w:val="0023661A"/>
    <w:rsid w:val="00267E1F"/>
    <w:rsid w:val="002727F1"/>
    <w:rsid w:val="002800F9"/>
    <w:rsid w:val="002870E8"/>
    <w:rsid w:val="002A37EC"/>
    <w:rsid w:val="002A5346"/>
    <w:rsid w:val="002B2635"/>
    <w:rsid w:val="002B29C4"/>
    <w:rsid w:val="002B4097"/>
    <w:rsid w:val="002B5EEB"/>
    <w:rsid w:val="002D568D"/>
    <w:rsid w:val="002D7BFB"/>
    <w:rsid w:val="002D7C96"/>
    <w:rsid w:val="002E1335"/>
    <w:rsid w:val="002E6136"/>
    <w:rsid w:val="002F2A5E"/>
    <w:rsid w:val="002F44AF"/>
    <w:rsid w:val="003020FA"/>
    <w:rsid w:val="00304635"/>
    <w:rsid w:val="003050F0"/>
    <w:rsid w:val="00313CE1"/>
    <w:rsid w:val="00313DCD"/>
    <w:rsid w:val="00321771"/>
    <w:rsid w:val="003246C9"/>
    <w:rsid w:val="00325294"/>
    <w:rsid w:val="00333BD9"/>
    <w:rsid w:val="00344899"/>
    <w:rsid w:val="003464EE"/>
    <w:rsid w:val="00346EB7"/>
    <w:rsid w:val="003505C0"/>
    <w:rsid w:val="0035524C"/>
    <w:rsid w:val="00372216"/>
    <w:rsid w:val="0037365A"/>
    <w:rsid w:val="00382345"/>
    <w:rsid w:val="003920D8"/>
    <w:rsid w:val="0039384D"/>
    <w:rsid w:val="003959C6"/>
    <w:rsid w:val="00395B81"/>
    <w:rsid w:val="00396DAB"/>
    <w:rsid w:val="003A2C97"/>
    <w:rsid w:val="003A762B"/>
    <w:rsid w:val="003B7228"/>
    <w:rsid w:val="003C7BC2"/>
    <w:rsid w:val="003D1158"/>
    <w:rsid w:val="003F1500"/>
    <w:rsid w:val="003F168B"/>
    <w:rsid w:val="003F2279"/>
    <w:rsid w:val="004036CF"/>
    <w:rsid w:val="004110E7"/>
    <w:rsid w:val="004128C5"/>
    <w:rsid w:val="00415BB9"/>
    <w:rsid w:val="004161C5"/>
    <w:rsid w:val="00420300"/>
    <w:rsid w:val="004258EB"/>
    <w:rsid w:val="00425A31"/>
    <w:rsid w:val="004266E7"/>
    <w:rsid w:val="0043116E"/>
    <w:rsid w:val="00435EF4"/>
    <w:rsid w:val="0045065A"/>
    <w:rsid w:val="0045275B"/>
    <w:rsid w:val="004645DF"/>
    <w:rsid w:val="0047014A"/>
    <w:rsid w:val="00472470"/>
    <w:rsid w:val="00473C7A"/>
    <w:rsid w:val="0048410E"/>
    <w:rsid w:val="004850D4"/>
    <w:rsid w:val="004851D4"/>
    <w:rsid w:val="00487587"/>
    <w:rsid w:val="0049268D"/>
    <w:rsid w:val="00496D6B"/>
    <w:rsid w:val="004979F6"/>
    <w:rsid w:val="004A44D4"/>
    <w:rsid w:val="004A70AB"/>
    <w:rsid w:val="004B2983"/>
    <w:rsid w:val="004D014C"/>
    <w:rsid w:val="004E0B50"/>
    <w:rsid w:val="004E0ED3"/>
    <w:rsid w:val="004E3488"/>
    <w:rsid w:val="004E43C7"/>
    <w:rsid w:val="00506262"/>
    <w:rsid w:val="00510DD4"/>
    <w:rsid w:val="00521417"/>
    <w:rsid w:val="00523788"/>
    <w:rsid w:val="00530A4D"/>
    <w:rsid w:val="00535EC0"/>
    <w:rsid w:val="00542E93"/>
    <w:rsid w:val="00543746"/>
    <w:rsid w:val="005447D7"/>
    <w:rsid w:val="00554278"/>
    <w:rsid w:val="00555D7E"/>
    <w:rsid w:val="00570B31"/>
    <w:rsid w:val="005710A7"/>
    <w:rsid w:val="005804EC"/>
    <w:rsid w:val="00580FF1"/>
    <w:rsid w:val="005828A9"/>
    <w:rsid w:val="005835E1"/>
    <w:rsid w:val="00584513"/>
    <w:rsid w:val="00590BAB"/>
    <w:rsid w:val="005938AE"/>
    <w:rsid w:val="005B2DF6"/>
    <w:rsid w:val="005B4488"/>
    <w:rsid w:val="005B7E2D"/>
    <w:rsid w:val="005C2258"/>
    <w:rsid w:val="005C390D"/>
    <w:rsid w:val="005C506C"/>
    <w:rsid w:val="005C591A"/>
    <w:rsid w:val="005C6D82"/>
    <w:rsid w:val="005E6DC3"/>
    <w:rsid w:val="005F386D"/>
    <w:rsid w:val="005F63F0"/>
    <w:rsid w:val="006042A4"/>
    <w:rsid w:val="00621C67"/>
    <w:rsid w:val="00623915"/>
    <w:rsid w:val="006334D0"/>
    <w:rsid w:val="006507F8"/>
    <w:rsid w:val="006508BE"/>
    <w:rsid w:val="006526AF"/>
    <w:rsid w:val="00652845"/>
    <w:rsid w:val="00654DC0"/>
    <w:rsid w:val="006727FD"/>
    <w:rsid w:val="00680434"/>
    <w:rsid w:val="006865DC"/>
    <w:rsid w:val="00693624"/>
    <w:rsid w:val="006A054F"/>
    <w:rsid w:val="006A0EA8"/>
    <w:rsid w:val="006A1467"/>
    <w:rsid w:val="006A1A5C"/>
    <w:rsid w:val="006A206A"/>
    <w:rsid w:val="006B17E5"/>
    <w:rsid w:val="006D0496"/>
    <w:rsid w:val="006D26B2"/>
    <w:rsid w:val="006E0E1F"/>
    <w:rsid w:val="006E70B4"/>
    <w:rsid w:val="006F171F"/>
    <w:rsid w:val="00717139"/>
    <w:rsid w:val="00741F7D"/>
    <w:rsid w:val="007437DC"/>
    <w:rsid w:val="007470F7"/>
    <w:rsid w:val="007602FA"/>
    <w:rsid w:val="007639C8"/>
    <w:rsid w:val="00771173"/>
    <w:rsid w:val="00775578"/>
    <w:rsid w:val="0077604A"/>
    <w:rsid w:val="0079412D"/>
    <w:rsid w:val="007A6A88"/>
    <w:rsid w:val="007B055E"/>
    <w:rsid w:val="007B3449"/>
    <w:rsid w:val="007C230D"/>
    <w:rsid w:val="007C2375"/>
    <w:rsid w:val="007C576C"/>
    <w:rsid w:val="007D699F"/>
    <w:rsid w:val="007E1338"/>
    <w:rsid w:val="007E68C2"/>
    <w:rsid w:val="007E6E0E"/>
    <w:rsid w:val="007E7E1F"/>
    <w:rsid w:val="007F189B"/>
    <w:rsid w:val="00804F6C"/>
    <w:rsid w:val="0082362A"/>
    <w:rsid w:val="00824192"/>
    <w:rsid w:val="00825840"/>
    <w:rsid w:val="00833177"/>
    <w:rsid w:val="0083778E"/>
    <w:rsid w:val="0084071A"/>
    <w:rsid w:val="008435A9"/>
    <w:rsid w:val="00845F17"/>
    <w:rsid w:val="00847C7F"/>
    <w:rsid w:val="00856007"/>
    <w:rsid w:val="008723E9"/>
    <w:rsid w:val="00881D2B"/>
    <w:rsid w:val="008B0C89"/>
    <w:rsid w:val="008B79E5"/>
    <w:rsid w:val="008C1E9E"/>
    <w:rsid w:val="008C28D3"/>
    <w:rsid w:val="008C5F30"/>
    <w:rsid w:val="008C63F5"/>
    <w:rsid w:val="008D1B84"/>
    <w:rsid w:val="008E3DC4"/>
    <w:rsid w:val="008F25D8"/>
    <w:rsid w:val="008F5D03"/>
    <w:rsid w:val="0090547D"/>
    <w:rsid w:val="009062A9"/>
    <w:rsid w:val="00906742"/>
    <w:rsid w:val="00907547"/>
    <w:rsid w:val="00907EC3"/>
    <w:rsid w:val="009141E3"/>
    <w:rsid w:val="009170BA"/>
    <w:rsid w:val="0092288E"/>
    <w:rsid w:val="0092582D"/>
    <w:rsid w:val="0092777C"/>
    <w:rsid w:val="00932B66"/>
    <w:rsid w:val="00935F4F"/>
    <w:rsid w:val="009360B7"/>
    <w:rsid w:val="00940C55"/>
    <w:rsid w:val="00951A09"/>
    <w:rsid w:val="009534CA"/>
    <w:rsid w:val="00960169"/>
    <w:rsid w:val="00964725"/>
    <w:rsid w:val="00973401"/>
    <w:rsid w:val="00991907"/>
    <w:rsid w:val="00993250"/>
    <w:rsid w:val="00993D36"/>
    <w:rsid w:val="00996FDE"/>
    <w:rsid w:val="009A4C7A"/>
    <w:rsid w:val="009B7B86"/>
    <w:rsid w:val="009B7BB4"/>
    <w:rsid w:val="009C1A03"/>
    <w:rsid w:val="009C7760"/>
    <w:rsid w:val="009D1293"/>
    <w:rsid w:val="009D305B"/>
    <w:rsid w:val="009D3A49"/>
    <w:rsid w:val="009D7CA3"/>
    <w:rsid w:val="009E1050"/>
    <w:rsid w:val="009E27B9"/>
    <w:rsid w:val="00A22B31"/>
    <w:rsid w:val="00A24B22"/>
    <w:rsid w:val="00A3196D"/>
    <w:rsid w:val="00A32F77"/>
    <w:rsid w:val="00A340EB"/>
    <w:rsid w:val="00A363A8"/>
    <w:rsid w:val="00A53254"/>
    <w:rsid w:val="00A54AC5"/>
    <w:rsid w:val="00A571F7"/>
    <w:rsid w:val="00A57B28"/>
    <w:rsid w:val="00A626ED"/>
    <w:rsid w:val="00A725F2"/>
    <w:rsid w:val="00A90B41"/>
    <w:rsid w:val="00A9243D"/>
    <w:rsid w:val="00A97D03"/>
    <w:rsid w:val="00AA2E52"/>
    <w:rsid w:val="00AB0E0C"/>
    <w:rsid w:val="00AC2A9D"/>
    <w:rsid w:val="00AC3D7D"/>
    <w:rsid w:val="00AD142F"/>
    <w:rsid w:val="00AD2DAA"/>
    <w:rsid w:val="00AD56AB"/>
    <w:rsid w:val="00B04C64"/>
    <w:rsid w:val="00B06F4D"/>
    <w:rsid w:val="00B144CC"/>
    <w:rsid w:val="00B14E00"/>
    <w:rsid w:val="00B17F09"/>
    <w:rsid w:val="00B23F52"/>
    <w:rsid w:val="00B318A9"/>
    <w:rsid w:val="00B3231E"/>
    <w:rsid w:val="00B364FE"/>
    <w:rsid w:val="00B37CA8"/>
    <w:rsid w:val="00B4211B"/>
    <w:rsid w:val="00B427FE"/>
    <w:rsid w:val="00B4350A"/>
    <w:rsid w:val="00B44EF7"/>
    <w:rsid w:val="00B45BB2"/>
    <w:rsid w:val="00B466D2"/>
    <w:rsid w:val="00B46FC3"/>
    <w:rsid w:val="00B474CE"/>
    <w:rsid w:val="00B57934"/>
    <w:rsid w:val="00B57C43"/>
    <w:rsid w:val="00B635E8"/>
    <w:rsid w:val="00B71C28"/>
    <w:rsid w:val="00B92EA5"/>
    <w:rsid w:val="00B95170"/>
    <w:rsid w:val="00BA37AB"/>
    <w:rsid w:val="00BA3D0A"/>
    <w:rsid w:val="00BB02C8"/>
    <w:rsid w:val="00BB0673"/>
    <w:rsid w:val="00BC0B24"/>
    <w:rsid w:val="00BC32C1"/>
    <w:rsid w:val="00BD459C"/>
    <w:rsid w:val="00BD6856"/>
    <w:rsid w:val="00BD6FD8"/>
    <w:rsid w:val="00BD7A18"/>
    <w:rsid w:val="00BF2229"/>
    <w:rsid w:val="00BF2DFC"/>
    <w:rsid w:val="00BF53A9"/>
    <w:rsid w:val="00C05B70"/>
    <w:rsid w:val="00C130B3"/>
    <w:rsid w:val="00C159DF"/>
    <w:rsid w:val="00C15E65"/>
    <w:rsid w:val="00C170AA"/>
    <w:rsid w:val="00C21908"/>
    <w:rsid w:val="00C34E9A"/>
    <w:rsid w:val="00C60A2B"/>
    <w:rsid w:val="00C706D2"/>
    <w:rsid w:val="00C743B7"/>
    <w:rsid w:val="00C75075"/>
    <w:rsid w:val="00C81847"/>
    <w:rsid w:val="00C85A4E"/>
    <w:rsid w:val="00CA04CE"/>
    <w:rsid w:val="00CB4691"/>
    <w:rsid w:val="00CB4A6F"/>
    <w:rsid w:val="00CB544A"/>
    <w:rsid w:val="00CB5EE9"/>
    <w:rsid w:val="00CB6342"/>
    <w:rsid w:val="00CC2AA7"/>
    <w:rsid w:val="00CC4C10"/>
    <w:rsid w:val="00CD6819"/>
    <w:rsid w:val="00D02D2A"/>
    <w:rsid w:val="00D06D87"/>
    <w:rsid w:val="00D078D0"/>
    <w:rsid w:val="00D12B21"/>
    <w:rsid w:val="00D30A16"/>
    <w:rsid w:val="00D31A27"/>
    <w:rsid w:val="00D3255E"/>
    <w:rsid w:val="00D337EB"/>
    <w:rsid w:val="00D460E5"/>
    <w:rsid w:val="00D517DD"/>
    <w:rsid w:val="00D51AB0"/>
    <w:rsid w:val="00D552F4"/>
    <w:rsid w:val="00D8188D"/>
    <w:rsid w:val="00DA6F7A"/>
    <w:rsid w:val="00DB01E0"/>
    <w:rsid w:val="00DB2322"/>
    <w:rsid w:val="00DC5A05"/>
    <w:rsid w:val="00DD0BB2"/>
    <w:rsid w:val="00DD15AC"/>
    <w:rsid w:val="00DE2BD1"/>
    <w:rsid w:val="00DE3C4E"/>
    <w:rsid w:val="00DF18F9"/>
    <w:rsid w:val="00E12D46"/>
    <w:rsid w:val="00E21695"/>
    <w:rsid w:val="00E253C2"/>
    <w:rsid w:val="00E26CE4"/>
    <w:rsid w:val="00E34563"/>
    <w:rsid w:val="00E54FA9"/>
    <w:rsid w:val="00E57B86"/>
    <w:rsid w:val="00E64F12"/>
    <w:rsid w:val="00E75AF2"/>
    <w:rsid w:val="00E80BB4"/>
    <w:rsid w:val="00E8106B"/>
    <w:rsid w:val="00E81C39"/>
    <w:rsid w:val="00E926A8"/>
    <w:rsid w:val="00EA342A"/>
    <w:rsid w:val="00EA6E38"/>
    <w:rsid w:val="00EC229C"/>
    <w:rsid w:val="00EC35C6"/>
    <w:rsid w:val="00EC7B57"/>
    <w:rsid w:val="00ED02E4"/>
    <w:rsid w:val="00ED374D"/>
    <w:rsid w:val="00ED4AAB"/>
    <w:rsid w:val="00ED4EBF"/>
    <w:rsid w:val="00EE2608"/>
    <w:rsid w:val="00EF5935"/>
    <w:rsid w:val="00F0140F"/>
    <w:rsid w:val="00F05632"/>
    <w:rsid w:val="00F06231"/>
    <w:rsid w:val="00F10901"/>
    <w:rsid w:val="00F40F66"/>
    <w:rsid w:val="00F50D6C"/>
    <w:rsid w:val="00F60F3E"/>
    <w:rsid w:val="00F65081"/>
    <w:rsid w:val="00F7440F"/>
    <w:rsid w:val="00F86848"/>
    <w:rsid w:val="00F90E47"/>
    <w:rsid w:val="00F93112"/>
    <w:rsid w:val="00F9725D"/>
    <w:rsid w:val="00FA7C60"/>
    <w:rsid w:val="00FB2682"/>
    <w:rsid w:val="00FC0F4F"/>
    <w:rsid w:val="00FC1C4E"/>
    <w:rsid w:val="00FC6F1C"/>
    <w:rsid w:val="00FE3272"/>
    <w:rsid w:val="00FE4392"/>
    <w:rsid w:val="00FE65F7"/>
    <w:rsid w:val="00FF4CA2"/>
    <w:rsid w:val="00FF5F68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C3F1D88-7E15-49B1-8346-3FEC5DEA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06262"/>
    <w:pPr>
      <w:keepNext/>
      <w:widowControl w:val="0"/>
      <w:numPr>
        <w:numId w:val="4"/>
      </w:numPr>
      <w:autoSpaceDE w:val="0"/>
      <w:autoSpaceDN w:val="0"/>
      <w:adjustRightInd w:val="0"/>
      <w:spacing w:before="240" w:after="240"/>
      <w:outlineLvl w:val="1"/>
    </w:pPr>
    <w:rPr>
      <w:rFonts w:ascii="Calibri" w:hAnsi="Calibri"/>
      <w:b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2A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2A5E"/>
  </w:style>
  <w:style w:type="paragraph" w:styleId="Zpat">
    <w:name w:val="footer"/>
    <w:basedOn w:val="Normln"/>
    <w:link w:val="ZpatChar"/>
    <w:uiPriority w:val="99"/>
    <w:unhideWhenUsed/>
    <w:rsid w:val="002F2A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2A5E"/>
  </w:style>
  <w:style w:type="paragraph" w:styleId="Odstavecseseznamem">
    <w:name w:val="List Paragraph"/>
    <w:basedOn w:val="Normln"/>
    <w:uiPriority w:val="34"/>
    <w:qFormat/>
    <w:rsid w:val="0018700A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70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00A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2D568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D568D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506262"/>
    <w:rPr>
      <w:rFonts w:ascii="Calibri" w:eastAsia="Times New Roman" w:hAnsi="Calibri" w:cs="Times New Roman"/>
      <w:b/>
      <w:sz w:val="24"/>
      <w:szCs w:val="20"/>
      <w:lang w:val="x-none" w:eastAsia="x-none"/>
    </w:rPr>
  </w:style>
  <w:style w:type="paragraph" w:customStyle="1" w:styleId="odstav">
    <w:name w:val="odstav"/>
    <w:basedOn w:val="Normln"/>
    <w:rsid w:val="00506262"/>
    <w:pPr>
      <w:widowControl w:val="0"/>
      <w:numPr>
        <w:ilvl w:val="1"/>
        <w:numId w:val="4"/>
      </w:numPr>
      <w:tabs>
        <w:tab w:val="left" w:pos="851"/>
      </w:tabs>
      <w:autoSpaceDE w:val="0"/>
      <w:autoSpaceDN w:val="0"/>
      <w:adjustRightInd w:val="0"/>
      <w:spacing w:after="120"/>
    </w:pPr>
    <w:rPr>
      <w:rFonts w:ascii="Calibri" w:hAnsi="Calibri" w:cs="Arial"/>
      <w:sz w:val="22"/>
      <w:szCs w:val="22"/>
    </w:rPr>
  </w:style>
  <w:style w:type="paragraph" w:customStyle="1" w:styleId="podbod">
    <w:name w:val="podbod"/>
    <w:basedOn w:val="odstav"/>
    <w:rsid w:val="00506262"/>
    <w:pPr>
      <w:numPr>
        <w:ilvl w:val="2"/>
      </w:numPr>
      <w:tabs>
        <w:tab w:val="clear" w:pos="851"/>
        <w:tab w:val="left" w:pos="993"/>
      </w:tabs>
      <w:ind w:left="993" w:hanging="273"/>
    </w:pPr>
  </w:style>
  <w:style w:type="paragraph" w:customStyle="1" w:styleId="Identifikace">
    <w:name w:val="Identifikace"/>
    <w:basedOn w:val="Normln"/>
    <w:rsid w:val="00506262"/>
    <w:pPr>
      <w:jc w:val="both"/>
    </w:pPr>
    <w:rPr>
      <w:rFonts w:ascii="Arial" w:hAnsi="Arial" w:cs="Arial"/>
      <w:sz w:val="22"/>
      <w:szCs w:val="22"/>
    </w:rPr>
  </w:style>
  <w:style w:type="paragraph" w:styleId="Podtitul">
    <w:name w:val="Subtitle"/>
    <w:basedOn w:val="Normln"/>
    <w:next w:val="Normln"/>
    <w:link w:val="PodtitulChar"/>
    <w:qFormat/>
    <w:rsid w:val="00506262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libri Light" w:hAnsi="Calibri Light"/>
    </w:rPr>
  </w:style>
  <w:style w:type="character" w:customStyle="1" w:styleId="PodtitulChar">
    <w:name w:val="Podtitul Char"/>
    <w:basedOn w:val="Standardnpsmoodstavce"/>
    <w:link w:val="Podtitul"/>
    <w:rsid w:val="00506262"/>
    <w:rPr>
      <w:rFonts w:ascii="Calibri Light" w:eastAsia="Times New Roman" w:hAnsi="Calibri Light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5062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06262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0DFD1-51C3-4450-96D2-F0DCB26C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RMA protokol.dotx</Template>
  <TotalTime>0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SeMeT SeMeT</dc:creator>
  <cp:keywords/>
  <dc:description/>
  <cp:lastModifiedBy>Jan Ondráček</cp:lastModifiedBy>
  <cp:revision>2</cp:revision>
  <cp:lastPrinted>2015-05-27T11:55:00Z</cp:lastPrinted>
  <dcterms:created xsi:type="dcterms:W3CDTF">2017-06-14T13:50:00Z</dcterms:created>
  <dcterms:modified xsi:type="dcterms:W3CDTF">2017-06-14T13:50:00Z</dcterms:modified>
</cp:coreProperties>
</file>